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48" w:rsidRDefault="00722D48" w:rsidP="00CC4AB5">
      <w:pPr>
        <w:pBdr>
          <w:bottom w:val="single" w:sz="12" w:space="1" w:color="000000"/>
        </w:pBdr>
        <w:rPr>
          <w:b/>
          <w:sz w:val="28"/>
          <w:szCs w:val="28"/>
          <w:lang w:val="en-US"/>
        </w:rPr>
      </w:pPr>
      <w:r>
        <w:rPr>
          <w:rFonts w:ascii="Comic Sans MS" w:hAnsi="Comic Sans MS"/>
          <w:lang w:val="en-US"/>
        </w:rPr>
        <w:t>Students’</w:t>
      </w:r>
      <w:r w:rsidRPr="00D13B69">
        <w:rPr>
          <w:rFonts w:ascii="Comic Sans MS" w:hAnsi="Comic Sans MS"/>
          <w:lang w:val="en-US"/>
        </w:rPr>
        <w:t xml:space="preserve"> worksheet</w:t>
      </w:r>
      <w:r>
        <w:rPr>
          <w:b/>
          <w:sz w:val="28"/>
          <w:szCs w:val="28"/>
          <w:lang w:val="en-US"/>
        </w:rPr>
        <w:t xml:space="preserve"> </w:t>
      </w:r>
    </w:p>
    <w:p w:rsidR="00722D48" w:rsidRDefault="00722D48" w:rsidP="00CC4AB5">
      <w:pPr>
        <w:pBdr>
          <w:bottom w:val="single" w:sz="12" w:space="1" w:color="000000"/>
        </w:pBdr>
        <w:jc w:val="center"/>
        <w:rPr>
          <w:b/>
          <w:sz w:val="28"/>
          <w:szCs w:val="28"/>
          <w:lang w:val="en-US"/>
        </w:rPr>
      </w:pPr>
    </w:p>
    <w:p w:rsidR="00722D48" w:rsidRPr="00D13B69" w:rsidRDefault="00722D48" w:rsidP="00F7385D">
      <w:pPr>
        <w:pBdr>
          <w:bottom w:val="single" w:sz="12" w:space="1" w:color="000000"/>
        </w:pBdr>
        <w:jc w:val="center"/>
        <w:rPr>
          <w:b/>
          <w:sz w:val="28"/>
          <w:szCs w:val="28"/>
          <w:lang w:val="en-US"/>
        </w:rPr>
      </w:pPr>
      <w:r>
        <w:rPr>
          <w:b/>
          <w:sz w:val="28"/>
          <w:szCs w:val="28"/>
          <w:lang w:val="en-US"/>
        </w:rPr>
        <w:t>Modification of polymers – unexpected change of properties</w:t>
      </w:r>
    </w:p>
    <w:p w:rsidR="00722D48" w:rsidRPr="00D13B69" w:rsidRDefault="00722D48" w:rsidP="00F7385D">
      <w:pPr>
        <w:spacing w:before="120"/>
        <w:jc w:val="both"/>
        <w:rPr>
          <w:lang w:val="en-US"/>
        </w:rPr>
      </w:pPr>
      <w:r>
        <w:rPr>
          <w:b/>
          <w:i/>
          <w:lang w:val="en-US"/>
        </w:rPr>
        <w:t>Task</w:t>
      </w:r>
      <w:r w:rsidRPr="00D13B69">
        <w:rPr>
          <w:b/>
          <w:i/>
          <w:lang w:val="en-US"/>
        </w:rPr>
        <w:t xml:space="preserve"> 1: </w:t>
      </w:r>
      <w:r>
        <w:rPr>
          <w:lang w:val="en-US"/>
        </w:rPr>
        <w:t>Explore the behavior of two pieces of cotton wool</w:t>
      </w:r>
      <w:r w:rsidRPr="00D13B69">
        <w:rPr>
          <w:lang w:val="en-US"/>
        </w:rPr>
        <w:t>.</w:t>
      </w:r>
    </w:p>
    <w:p w:rsidR="00722D48" w:rsidRPr="00D13B69" w:rsidRDefault="00722D48" w:rsidP="00F7385D">
      <w:pPr>
        <w:spacing w:before="60"/>
        <w:jc w:val="both"/>
        <w:rPr>
          <w:lang w:val="en-US"/>
        </w:rPr>
      </w:pPr>
      <w:r>
        <w:rPr>
          <w:i/>
          <w:lang w:val="en-US"/>
        </w:rPr>
        <w:t>Chemical and aids</w:t>
      </w:r>
      <w:r w:rsidRPr="00D13B69">
        <w:rPr>
          <w:i/>
          <w:lang w:val="en-US"/>
        </w:rPr>
        <w:t>:</w:t>
      </w:r>
      <w:r w:rsidRPr="00D13B69">
        <w:rPr>
          <w:lang w:val="en-US"/>
        </w:rPr>
        <w:t xml:space="preserve"> </w:t>
      </w:r>
      <w:r>
        <w:rPr>
          <w:lang w:val="en-US"/>
        </w:rPr>
        <w:t>Two different pieces of cotton (one from your teacher, the other, the “common” cotton wool, take it from your home), your hand, source of heat and spatula or knife, Petri dish, matches.</w:t>
      </w:r>
    </w:p>
    <w:p w:rsidR="00722D48" w:rsidRPr="00D13B69" w:rsidRDefault="00722D48" w:rsidP="00F7385D">
      <w:pPr>
        <w:spacing w:before="60"/>
        <w:jc w:val="both"/>
        <w:rPr>
          <w:i/>
          <w:lang w:val="en-US"/>
        </w:rPr>
      </w:pPr>
      <w:r>
        <w:rPr>
          <w:i/>
          <w:lang w:val="en-US"/>
        </w:rPr>
        <w:t>Procedure</w:t>
      </w:r>
      <w:r w:rsidRPr="00D13B69">
        <w:rPr>
          <w:i/>
          <w:lang w:val="en-US"/>
        </w:rPr>
        <w:t xml:space="preserve">: </w:t>
      </w:r>
    </w:p>
    <w:p w:rsidR="00722D48" w:rsidRPr="00D13B69" w:rsidRDefault="00722D48" w:rsidP="008749ED">
      <w:pPr>
        <w:numPr>
          <w:ilvl w:val="0"/>
          <w:numId w:val="17"/>
        </w:numPr>
        <w:ind w:left="284" w:hanging="284"/>
        <w:jc w:val="both"/>
        <w:rPr>
          <w:lang w:val="en-US"/>
        </w:rPr>
      </w:pPr>
      <w:r>
        <w:rPr>
          <w:lang w:val="en-US"/>
        </w:rPr>
        <w:t>Put a small piece (not bigger than fruit of strawberry) of “common” cotton wool on a Petri dish. Try to set it on fire using hot spatula. If you are not successful, use matches. Describe into the box bellow in “Observation” section the results.</w:t>
      </w:r>
    </w:p>
    <w:p w:rsidR="00722D48" w:rsidRPr="00C473DE" w:rsidRDefault="00722D48" w:rsidP="00C473DE">
      <w:pPr>
        <w:numPr>
          <w:ilvl w:val="0"/>
          <w:numId w:val="17"/>
        </w:numPr>
        <w:ind w:left="284" w:hanging="284"/>
        <w:jc w:val="both"/>
        <w:rPr>
          <w:lang w:val="en-US"/>
        </w:rPr>
      </w:pPr>
      <w:r>
        <w:rPr>
          <w:lang w:val="en-US"/>
        </w:rPr>
        <w:t>Put a small piece of cotton wool from your teacher on your hand.</w:t>
      </w:r>
      <w:r w:rsidRPr="0050718E">
        <w:rPr>
          <w:lang w:val="en-US"/>
        </w:rPr>
        <w:t xml:space="preserve"> </w:t>
      </w:r>
      <w:r>
        <w:rPr>
          <w:lang w:val="en-US"/>
        </w:rPr>
        <w:t>Try to set it on fire using hot spatula. If you are not successful, use matches.</w:t>
      </w:r>
      <w:r w:rsidRPr="00C473DE">
        <w:rPr>
          <w:lang w:val="en-US"/>
        </w:rPr>
        <w:t xml:space="preserve"> </w:t>
      </w:r>
      <w:r>
        <w:rPr>
          <w:lang w:val="en-US"/>
        </w:rPr>
        <w:t>Describe into the box bellow in “Observation” section the results.</w:t>
      </w:r>
    </w:p>
    <w:p w:rsidR="00722D48" w:rsidRPr="00D13B69" w:rsidRDefault="00722D48" w:rsidP="00F7385D">
      <w:pPr>
        <w:spacing w:before="120"/>
        <w:jc w:val="both"/>
        <w:rPr>
          <w:lang w:val="en-US"/>
        </w:rPr>
      </w:pPr>
      <w:r>
        <w:rPr>
          <w:i/>
          <w:lang w:val="en-US"/>
        </w:rPr>
        <w:t>Observation</w:t>
      </w:r>
      <w:r w:rsidRPr="00D13B69">
        <w:rPr>
          <w:i/>
          <w:lang w:val="en-US"/>
        </w:rPr>
        <w:t xml:space="preserve">: </w:t>
      </w:r>
    </w:p>
    <w:p w:rsidR="00722D48" w:rsidRPr="00D13B69" w:rsidRDefault="00722D48" w:rsidP="00F7385D">
      <w:pPr>
        <w:jc w:val="both"/>
        <w:rPr>
          <w:lang w:val="en-US"/>
        </w:rPr>
      </w:pPr>
      <w:r>
        <w:rPr>
          <w:noProof/>
          <w:lang w:val="cs-CZ" w:eastAsia="cs-CZ"/>
        </w:rPr>
        <w:pict>
          <v:rect id="Rectangle 48" o:spid="_x0000_s1026" style="position:absolute;left:0;text-align:left;margin-left:.8pt;margin-top:2.9pt;width:486.55pt;height: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krIgIAAD4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"/>
        </w:pict>
      </w:r>
    </w:p>
    <w:p w:rsidR="00722D48" w:rsidRPr="00D13B69" w:rsidRDefault="00722D48" w:rsidP="00F7385D">
      <w:pPr>
        <w:jc w:val="both"/>
        <w:rPr>
          <w:lang w:val="en-US"/>
        </w:rPr>
      </w:pPr>
    </w:p>
    <w:p w:rsidR="00722D48" w:rsidRPr="00D13B69" w:rsidRDefault="00722D48" w:rsidP="00F7385D">
      <w:pPr>
        <w:jc w:val="both"/>
        <w:rPr>
          <w:lang w:val="en-US"/>
        </w:rPr>
      </w:pPr>
    </w:p>
    <w:p w:rsidR="00722D48" w:rsidRPr="00D13B69" w:rsidRDefault="00722D48" w:rsidP="00F7385D">
      <w:pPr>
        <w:jc w:val="both"/>
        <w:rPr>
          <w:lang w:val="en-US"/>
        </w:rPr>
      </w:pPr>
    </w:p>
    <w:p w:rsidR="00722D48" w:rsidRPr="00D13B69" w:rsidRDefault="00722D48" w:rsidP="00F7385D">
      <w:pPr>
        <w:jc w:val="both"/>
        <w:rPr>
          <w:lang w:val="en-US"/>
        </w:rPr>
      </w:pPr>
    </w:p>
    <w:p w:rsidR="00722D48" w:rsidRPr="00D13B69" w:rsidRDefault="00722D48" w:rsidP="00F7385D">
      <w:pPr>
        <w:jc w:val="both"/>
        <w:rPr>
          <w:lang w:val="en-US"/>
        </w:rPr>
      </w:pPr>
      <w:r>
        <w:rPr>
          <w:i/>
          <w:lang w:val="en-US"/>
        </w:rPr>
        <w:t>Results and discussion – discuss with teacher, what was the modification made with your samle of cotton wool and on the basis of provided information explain your results</w:t>
      </w:r>
      <w:r w:rsidRPr="00D13B69">
        <w:rPr>
          <w:i/>
          <w:lang w:val="en-US"/>
        </w:rPr>
        <w:t>:</w:t>
      </w:r>
      <w:r w:rsidRPr="00D13B69">
        <w:rPr>
          <w:lang w:val="en-US"/>
        </w:rPr>
        <w:t xml:space="preserve"> </w:t>
      </w:r>
    </w:p>
    <w:p w:rsidR="00722D48" w:rsidRPr="00D13B69" w:rsidRDefault="00722D48" w:rsidP="00F7385D">
      <w:pPr>
        <w:jc w:val="both"/>
        <w:rPr>
          <w:lang w:val="en-US"/>
        </w:rPr>
      </w:pPr>
      <w:r>
        <w:rPr>
          <w:noProof/>
          <w:lang w:val="cs-CZ" w:eastAsia="cs-CZ"/>
        </w:rPr>
        <w:pict>
          <v:rect id="Rectangle 49" o:spid="_x0000_s1027" style="position:absolute;left:0;text-align:left;margin-left:.8pt;margin-top:2.9pt;width:486.55pt;height:6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xMIwIAAD4EAAAOAAAAZHJzL2Uyb0RvYy54bWysU9uO0zAQfUfiHyy/0yRVu2m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"/>
        </w:pict>
      </w:r>
    </w:p>
    <w:p w:rsidR="00722D48" w:rsidRPr="00D13B69" w:rsidRDefault="00722D48" w:rsidP="00F7385D">
      <w:pPr>
        <w:jc w:val="both"/>
        <w:rPr>
          <w:lang w:val="en-US"/>
        </w:rPr>
      </w:pPr>
    </w:p>
    <w:p w:rsidR="00722D48" w:rsidRPr="00D13B69" w:rsidRDefault="00722D48" w:rsidP="00F7385D">
      <w:pPr>
        <w:jc w:val="both"/>
        <w:rPr>
          <w:lang w:val="en-US"/>
        </w:rPr>
      </w:pPr>
    </w:p>
    <w:p w:rsidR="00722D48" w:rsidRPr="00D13B69" w:rsidRDefault="00722D48" w:rsidP="00F7385D">
      <w:pPr>
        <w:jc w:val="both"/>
        <w:rPr>
          <w:lang w:val="en-US"/>
        </w:rPr>
      </w:pPr>
    </w:p>
    <w:p w:rsidR="00722D48" w:rsidRPr="00D13B69" w:rsidRDefault="00722D48" w:rsidP="00F7385D">
      <w:pPr>
        <w:jc w:val="both"/>
        <w:rPr>
          <w:lang w:val="en-US"/>
        </w:rPr>
      </w:pPr>
    </w:p>
    <w:p w:rsidR="00722D48" w:rsidRPr="00D13B69" w:rsidRDefault="00722D48" w:rsidP="00F7385D">
      <w:pPr>
        <w:spacing w:before="120"/>
        <w:jc w:val="both"/>
        <w:rPr>
          <w:i/>
          <w:lang w:val="en-US"/>
        </w:rPr>
      </w:pPr>
      <w:r>
        <w:rPr>
          <w:i/>
          <w:lang w:val="en-US"/>
        </w:rPr>
        <w:t>Questions</w:t>
      </w:r>
      <w:r w:rsidRPr="00D13B69">
        <w:rPr>
          <w:i/>
          <w:lang w:val="en-US"/>
        </w:rPr>
        <w:t>:</w:t>
      </w:r>
    </w:p>
    <w:p w:rsidR="00722D48" w:rsidRPr="00D13B69" w:rsidRDefault="00722D48" w:rsidP="00C473DE">
      <w:pPr>
        <w:numPr>
          <w:ilvl w:val="0"/>
          <w:numId w:val="18"/>
        </w:numPr>
        <w:ind w:left="284" w:hanging="284"/>
        <w:jc w:val="both"/>
        <w:rPr>
          <w:lang w:val="en-US"/>
        </w:rPr>
      </w:pPr>
      <w:r>
        <w:rPr>
          <w:lang w:val="en-US"/>
        </w:rPr>
        <w:t>What change occurred in polymer to change dramatically the properties? Was it necessary to split the main polymer chain?</w:t>
      </w:r>
    </w:p>
    <w:p w:rsidR="00722D48" w:rsidRPr="00D13B69" w:rsidRDefault="00722D48" w:rsidP="00F7385D">
      <w:pPr>
        <w:ind w:left="284" w:hanging="284"/>
        <w:jc w:val="both"/>
        <w:rPr>
          <w:lang w:val="en-US"/>
        </w:rPr>
      </w:pPr>
      <w:r>
        <w:rPr>
          <w:noProof/>
          <w:lang w:val="cs-CZ" w:eastAsia="cs-CZ"/>
        </w:rPr>
        <w:pict>
          <v:rect id="Rectangle 50" o:spid="_x0000_s1028" style="position:absolute;left:0;text-align:left;margin-left:.6pt;margin-top:.8pt;width:486.55pt;height:4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"/>
        </w:pict>
      </w:r>
    </w:p>
    <w:p w:rsidR="00722D48" w:rsidRPr="00D13B69" w:rsidRDefault="00722D48" w:rsidP="00F7385D">
      <w:pPr>
        <w:ind w:left="284" w:hanging="284"/>
        <w:jc w:val="both"/>
        <w:rPr>
          <w:lang w:val="en-US"/>
        </w:rPr>
      </w:pPr>
    </w:p>
    <w:p w:rsidR="00722D48" w:rsidRPr="00D13B69" w:rsidRDefault="00722D48" w:rsidP="00F7385D">
      <w:pPr>
        <w:ind w:left="284" w:hanging="284"/>
        <w:jc w:val="both"/>
        <w:rPr>
          <w:lang w:val="en-US"/>
        </w:rPr>
      </w:pPr>
    </w:p>
    <w:p w:rsidR="00722D48" w:rsidRPr="00D13B69" w:rsidRDefault="00722D48" w:rsidP="00F7385D">
      <w:pPr>
        <w:ind w:left="284" w:hanging="284"/>
        <w:jc w:val="both"/>
        <w:rPr>
          <w:lang w:val="en-US"/>
        </w:rPr>
      </w:pPr>
    </w:p>
    <w:p w:rsidR="00722D48" w:rsidRDefault="00722D48" w:rsidP="00C473DE">
      <w:pPr>
        <w:numPr>
          <w:ilvl w:val="0"/>
          <w:numId w:val="18"/>
        </w:numPr>
        <w:ind w:left="284" w:hanging="284"/>
        <w:jc w:val="both"/>
        <w:rPr>
          <w:lang w:val="en-US"/>
        </w:rPr>
      </w:pPr>
      <w:r>
        <w:rPr>
          <w:lang w:val="en-US"/>
        </w:rPr>
        <w:t>Try to find (e.g. using Internet) other possible modification of wool</w:t>
      </w:r>
      <w:r w:rsidRPr="00D13B69">
        <w:rPr>
          <w:lang w:val="en-US"/>
        </w:rPr>
        <w:t>?</w:t>
      </w:r>
      <w:r>
        <w:rPr>
          <w:lang w:val="en-US"/>
        </w:rPr>
        <w:t xml:space="preserve"> How the properties change?</w:t>
      </w:r>
    </w:p>
    <w:p w:rsidR="00722D48" w:rsidRDefault="00722D48" w:rsidP="00F7385D">
      <w:pPr>
        <w:jc w:val="both"/>
        <w:rPr>
          <w:lang w:val="en-US"/>
        </w:rPr>
      </w:pPr>
      <w:r>
        <w:rPr>
          <w:noProof/>
          <w:lang w:val="cs-CZ" w:eastAsia="cs-CZ"/>
        </w:rPr>
        <w:pict>
          <v:rect id="Rectangle 51" o:spid="_x0000_s1029" style="position:absolute;left:0;text-align:left;margin-left:-.2pt;margin-top:2.9pt;width:486.55pt;height: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"/>
        </w:pict>
      </w:r>
    </w:p>
    <w:p w:rsidR="00722D48" w:rsidRDefault="00722D48" w:rsidP="00F7385D">
      <w:pPr>
        <w:jc w:val="both"/>
        <w:rPr>
          <w:lang w:val="en-US"/>
        </w:rPr>
      </w:pPr>
    </w:p>
    <w:p w:rsidR="00722D48" w:rsidRDefault="00722D48" w:rsidP="00F7385D">
      <w:pPr>
        <w:jc w:val="both"/>
        <w:rPr>
          <w:lang w:val="en-US"/>
        </w:rPr>
      </w:pPr>
    </w:p>
    <w:p w:rsidR="00722D48" w:rsidRPr="00D13B69" w:rsidRDefault="00722D48" w:rsidP="00E91F80">
      <w:pPr>
        <w:jc w:val="both"/>
        <w:rPr>
          <w:lang w:val="en-US"/>
        </w:rPr>
      </w:pPr>
    </w:p>
    <w:p w:rsidR="00722D48" w:rsidRPr="00D13B69" w:rsidRDefault="00722D48" w:rsidP="00F7385D">
      <w:pPr>
        <w:jc w:val="both"/>
        <w:rPr>
          <w:i/>
          <w:lang w:val="en-US"/>
        </w:rPr>
      </w:pPr>
    </w:p>
    <w:p w:rsidR="00722D48" w:rsidRPr="00D13B69" w:rsidRDefault="00722D48" w:rsidP="00F7385D">
      <w:pPr>
        <w:spacing w:before="120"/>
        <w:jc w:val="both"/>
        <w:rPr>
          <w:i/>
          <w:lang w:val="en-US"/>
        </w:rPr>
      </w:pPr>
      <w:r>
        <w:rPr>
          <w:i/>
          <w:lang w:val="en-US"/>
        </w:rPr>
        <w:t>Conclusion</w:t>
      </w:r>
      <w:r w:rsidRPr="00D13B69">
        <w:rPr>
          <w:i/>
          <w:lang w:val="en-US"/>
        </w:rPr>
        <w:t>:</w:t>
      </w:r>
    </w:p>
    <w:p w:rsidR="00722D48" w:rsidRPr="00D13B69" w:rsidRDefault="00722D48" w:rsidP="00F7385D">
      <w:pPr>
        <w:jc w:val="both"/>
        <w:rPr>
          <w:i/>
          <w:lang w:val="en-US"/>
        </w:rPr>
      </w:pPr>
      <w:r>
        <w:rPr>
          <w:noProof/>
          <w:lang w:val="cs-CZ" w:eastAsia="cs-CZ"/>
        </w:rPr>
        <w:pict>
          <v:rect id="Rectangle 52" o:spid="_x0000_s1030" style="position:absolute;left:0;text-align:left;margin-left:.8pt;margin-top:5.1pt;width:486.55pt;height:6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hLIwIAAD4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"/>
        </w:pict>
      </w:r>
    </w:p>
    <w:p w:rsidR="00722D48" w:rsidRPr="0036320F" w:rsidRDefault="00722D48" w:rsidP="00F7385D">
      <w:pPr>
        <w:rPr>
          <w:rFonts w:ascii="Comic Sans MS" w:hAnsi="Comic Sans MS"/>
          <w:lang w:val="en-US"/>
        </w:rPr>
      </w:pPr>
    </w:p>
    <w:p w:rsidR="00722D48" w:rsidRDefault="00722D48" w:rsidP="008F147E">
      <w:pPr>
        <w:rPr>
          <w:rFonts w:ascii="Comic Sans MS" w:hAnsi="Comic Sans MS"/>
          <w:lang w:val="en-US"/>
        </w:rPr>
      </w:pPr>
    </w:p>
    <w:p w:rsidR="00722D48" w:rsidRPr="00951EBF" w:rsidRDefault="00722D48" w:rsidP="00C72D48">
      <w:pPr>
        <w:rPr>
          <w:b/>
          <w:sz w:val="20"/>
          <w:szCs w:val="20"/>
          <w:lang w:val="en-US"/>
        </w:rPr>
      </w:pPr>
    </w:p>
    <w:sectPr w:rsidR="00722D48" w:rsidRPr="00951EBF" w:rsidSect="0036320F">
      <w:headerReference w:type="default" r:id="rId7"/>
      <w:headerReference w:type="first" r:id="rId8"/>
      <w:footerReference w:type="first" r:id="rId9"/>
      <w:pgSz w:w="11906" w:h="16838"/>
      <w:pgMar w:top="1134" w:right="1134"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48" w:rsidRDefault="00722D48" w:rsidP="0036320F">
      <w:r>
        <w:separator/>
      </w:r>
    </w:p>
  </w:endnote>
  <w:endnote w:type="continuationSeparator" w:id="0">
    <w:p w:rsidR="00722D48" w:rsidRDefault="00722D48" w:rsidP="00363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ˇPs?Ocu?e"/>
    <w:panose1 w:val="02020500000000000000"/>
    <w:charset w:val="88"/>
    <w:family w:val="roman"/>
    <w:pitch w:val="variable"/>
    <w:sig w:usb0="A00002FF" w:usb1="28CFFCFA" w:usb2="00000016" w:usb3="00000000" w:csb0="001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48" w:rsidRDefault="00722D48" w:rsidP="00D117A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48" w:rsidRDefault="00722D48" w:rsidP="0036320F">
      <w:r>
        <w:separator/>
      </w:r>
    </w:p>
  </w:footnote>
  <w:footnote w:type="continuationSeparator" w:id="0">
    <w:p w:rsidR="00722D48" w:rsidRDefault="00722D48" w:rsidP="00363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48" w:rsidRDefault="00722D48" w:rsidP="0036320F">
    <w:pPr>
      <w:pStyle w:val="Header"/>
      <w:tabs>
        <w:tab w:val="clear" w:pos="9072"/>
        <w:tab w:val="right" w:pos="9638"/>
      </w:tabs>
    </w:pPr>
    <w:r>
      <w:tab/>
    </w:r>
    <w:r>
      <w:tab/>
    </w:r>
    <w:r w:rsidRPr="0036320F">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48" w:rsidRDefault="00722D48" w:rsidP="00C72D48">
    <w:pPr>
      <w:pStyle w:val="Header"/>
      <w:tabs>
        <w:tab w:val="clear" w:pos="9072"/>
        <w:tab w:val="right" w:pos="9638"/>
      </w:tabs>
    </w:pPr>
    <w:r>
      <w:tab/>
    </w:r>
    <w:r>
      <w:tab/>
    </w:r>
    <w:r w:rsidRPr="0036320F">
      <w:t xml:space="preserve">  </w:t>
    </w:r>
  </w:p>
  <w:p w:rsidR="00722D48" w:rsidRDefault="00722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544"/>
    <w:multiLevelType w:val="hybridMultilevel"/>
    <w:tmpl w:val="A5D45846"/>
    <w:lvl w:ilvl="0" w:tplc="E842CA3A">
      <w:start w:val="1"/>
      <w:numFmt w:val="decimal"/>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
    <w:nsid w:val="0EF1598B"/>
    <w:multiLevelType w:val="hybridMultilevel"/>
    <w:tmpl w:val="AB4E49C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E1966DD"/>
    <w:multiLevelType w:val="hybridMultilevel"/>
    <w:tmpl w:val="DEE8FB9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FF07704"/>
    <w:multiLevelType w:val="hybridMultilevel"/>
    <w:tmpl w:val="40DC92DA"/>
    <w:lvl w:ilvl="0" w:tplc="887EF1AA">
      <w:start w:val="1"/>
      <w:numFmt w:val="decimal"/>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E813664"/>
    <w:multiLevelType w:val="hybridMultilevel"/>
    <w:tmpl w:val="AB4E49C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4A26209"/>
    <w:multiLevelType w:val="hybridMultilevel"/>
    <w:tmpl w:val="DFCC47D2"/>
    <w:lvl w:ilvl="0" w:tplc="04050017">
      <w:start w:val="1"/>
      <w:numFmt w:val="lowerLetter"/>
      <w:lvlText w:val="%1)"/>
      <w:lvlJc w:val="left"/>
      <w:pPr>
        <w:ind w:left="720" w:hanging="360"/>
      </w:pPr>
      <w:rPr>
        <w:rFonts w:cs="Times New Roman" w:hint="default"/>
      </w:rPr>
    </w:lvl>
    <w:lvl w:ilvl="1" w:tplc="B114D780">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9D14884"/>
    <w:multiLevelType w:val="hybridMultilevel"/>
    <w:tmpl w:val="AB4E49C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C37D6B"/>
    <w:multiLevelType w:val="hybridMultilevel"/>
    <w:tmpl w:val="8FC05C6A"/>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8">
    <w:nsid w:val="4AF01D29"/>
    <w:multiLevelType w:val="hybridMultilevel"/>
    <w:tmpl w:val="EFE8228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B677C52"/>
    <w:multiLevelType w:val="hybridMultilevel"/>
    <w:tmpl w:val="97E0E1A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F6521CC"/>
    <w:multiLevelType w:val="hybridMultilevel"/>
    <w:tmpl w:val="6D18B504"/>
    <w:lvl w:ilvl="0" w:tplc="04050017">
      <w:start w:val="1"/>
      <w:numFmt w:val="lowerLetter"/>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1032BBC"/>
    <w:multiLevelType w:val="hybridMultilevel"/>
    <w:tmpl w:val="FEF213C8"/>
    <w:lvl w:ilvl="0" w:tplc="04050017">
      <w:start w:val="1"/>
      <w:numFmt w:val="lowerLetter"/>
      <w:lvlText w:val="%1)"/>
      <w:lvlJc w:val="left"/>
      <w:pPr>
        <w:ind w:left="720" w:hanging="360"/>
      </w:pPr>
      <w:rPr>
        <w:rFonts w:cs="Times New Roman" w:hint="default"/>
      </w:rPr>
    </w:lvl>
    <w:lvl w:ilvl="1" w:tplc="3130779C">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52075E7"/>
    <w:multiLevelType w:val="hybridMultilevel"/>
    <w:tmpl w:val="4D46E128"/>
    <w:lvl w:ilvl="0" w:tplc="B114D780">
      <w:start w:val="1"/>
      <w:numFmt w:val="decimal"/>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AD8670B"/>
    <w:multiLevelType w:val="hybridMultilevel"/>
    <w:tmpl w:val="1E16863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3197F21"/>
    <w:multiLevelType w:val="hybridMultilevel"/>
    <w:tmpl w:val="BB48396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6B33239"/>
    <w:multiLevelType w:val="hybridMultilevel"/>
    <w:tmpl w:val="48BA9660"/>
    <w:lvl w:ilvl="0" w:tplc="04050017">
      <w:start w:val="1"/>
      <w:numFmt w:val="lowerLetter"/>
      <w:lvlText w:val="%1)"/>
      <w:lvlJc w:val="left"/>
      <w:pPr>
        <w:ind w:left="720" w:hanging="360"/>
      </w:pPr>
      <w:rPr>
        <w:rFonts w:cs="Times New Roman" w:hint="default"/>
      </w:rPr>
    </w:lvl>
    <w:lvl w:ilvl="1" w:tplc="887EF1AA">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9D56151"/>
    <w:multiLevelType w:val="hybridMultilevel"/>
    <w:tmpl w:val="1364322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E254509"/>
    <w:multiLevelType w:val="hybridMultilevel"/>
    <w:tmpl w:val="20F0005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ECF29B9C">
      <w:start w:val="1"/>
      <w:numFmt w:val="decimal"/>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FF07274"/>
    <w:multiLevelType w:val="hybridMultilevel"/>
    <w:tmpl w:val="4D46E128"/>
    <w:lvl w:ilvl="0" w:tplc="B114D780">
      <w:start w:val="1"/>
      <w:numFmt w:val="decimal"/>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5"/>
  </w:num>
  <w:num w:numId="3">
    <w:abstractNumId w:val="1"/>
  </w:num>
  <w:num w:numId="4">
    <w:abstractNumId w:val="16"/>
  </w:num>
  <w:num w:numId="5">
    <w:abstractNumId w:val="5"/>
  </w:num>
  <w:num w:numId="6">
    <w:abstractNumId w:val="4"/>
  </w:num>
  <w:num w:numId="7">
    <w:abstractNumId w:val="17"/>
  </w:num>
  <w:num w:numId="8">
    <w:abstractNumId w:val="10"/>
  </w:num>
  <w:num w:numId="9">
    <w:abstractNumId w:val="9"/>
  </w:num>
  <w:num w:numId="10">
    <w:abstractNumId w:val="11"/>
  </w:num>
  <w:num w:numId="11">
    <w:abstractNumId w:val="14"/>
  </w:num>
  <w:num w:numId="12">
    <w:abstractNumId w:val="7"/>
  </w:num>
  <w:num w:numId="13">
    <w:abstractNumId w:val="0"/>
  </w:num>
  <w:num w:numId="14">
    <w:abstractNumId w:val="3"/>
  </w:num>
  <w:num w:numId="15">
    <w:abstractNumId w:val="18"/>
  </w:num>
  <w:num w:numId="16">
    <w:abstractNumId w:val="6"/>
  </w:num>
  <w:num w:numId="17">
    <w:abstractNumId w:val="12"/>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A93"/>
    <w:rsid w:val="00046A93"/>
    <w:rsid w:val="001473D2"/>
    <w:rsid w:val="001A2787"/>
    <w:rsid w:val="001E4134"/>
    <w:rsid w:val="00230838"/>
    <w:rsid w:val="00253537"/>
    <w:rsid w:val="00294FAC"/>
    <w:rsid w:val="002D61CC"/>
    <w:rsid w:val="002E2AB1"/>
    <w:rsid w:val="0036320F"/>
    <w:rsid w:val="00365913"/>
    <w:rsid w:val="00385BC9"/>
    <w:rsid w:val="003C3796"/>
    <w:rsid w:val="003E3F1B"/>
    <w:rsid w:val="00437512"/>
    <w:rsid w:val="00464E74"/>
    <w:rsid w:val="004D018C"/>
    <w:rsid w:val="004D133B"/>
    <w:rsid w:val="004E2065"/>
    <w:rsid w:val="004F2963"/>
    <w:rsid w:val="0050718E"/>
    <w:rsid w:val="00551A44"/>
    <w:rsid w:val="005B2626"/>
    <w:rsid w:val="005C31F0"/>
    <w:rsid w:val="005F1607"/>
    <w:rsid w:val="00631AD3"/>
    <w:rsid w:val="00645B19"/>
    <w:rsid w:val="006A0A95"/>
    <w:rsid w:val="006E23E8"/>
    <w:rsid w:val="00722D48"/>
    <w:rsid w:val="0079346C"/>
    <w:rsid w:val="007C7841"/>
    <w:rsid w:val="008749ED"/>
    <w:rsid w:val="008805ED"/>
    <w:rsid w:val="008F147E"/>
    <w:rsid w:val="00925FCC"/>
    <w:rsid w:val="00951EBF"/>
    <w:rsid w:val="00995C26"/>
    <w:rsid w:val="00A05681"/>
    <w:rsid w:val="00A158E6"/>
    <w:rsid w:val="00A17822"/>
    <w:rsid w:val="00A93832"/>
    <w:rsid w:val="00A944DC"/>
    <w:rsid w:val="00B37F66"/>
    <w:rsid w:val="00B40F80"/>
    <w:rsid w:val="00B5241F"/>
    <w:rsid w:val="00B56F7B"/>
    <w:rsid w:val="00B75A97"/>
    <w:rsid w:val="00B86CEC"/>
    <w:rsid w:val="00C0234F"/>
    <w:rsid w:val="00C43AC3"/>
    <w:rsid w:val="00C473DE"/>
    <w:rsid w:val="00C47857"/>
    <w:rsid w:val="00C65A3D"/>
    <w:rsid w:val="00C72D48"/>
    <w:rsid w:val="00CA7B03"/>
    <w:rsid w:val="00CC4AB5"/>
    <w:rsid w:val="00D00875"/>
    <w:rsid w:val="00D117A5"/>
    <w:rsid w:val="00D13B69"/>
    <w:rsid w:val="00D4557B"/>
    <w:rsid w:val="00D66CDD"/>
    <w:rsid w:val="00D71FA4"/>
    <w:rsid w:val="00D761FD"/>
    <w:rsid w:val="00DB2FF0"/>
    <w:rsid w:val="00DC54AA"/>
    <w:rsid w:val="00DC644F"/>
    <w:rsid w:val="00DD1453"/>
    <w:rsid w:val="00E44FB2"/>
    <w:rsid w:val="00E91F80"/>
    <w:rsid w:val="00F17B85"/>
    <w:rsid w:val="00F34D7E"/>
    <w:rsid w:val="00F519A2"/>
    <w:rsid w:val="00F7385D"/>
    <w:rsid w:val="00FC456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7B"/>
    <w:rPr>
      <w:sz w:val="24"/>
      <w:szCs w:val="24"/>
      <w:lang w:val="en-GB"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7841"/>
    <w:pPr>
      <w:ind w:left="720"/>
      <w:contextualSpacing/>
    </w:pPr>
  </w:style>
  <w:style w:type="paragraph" w:styleId="Header">
    <w:name w:val="header"/>
    <w:basedOn w:val="Normal"/>
    <w:link w:val="HeaderChar"/>
    <w:uiPriority w:val="99"/>
    <w:rsid w:val="0036320F"/>
    <w:pPr>
      <w:tabs>
        <w:tab w:val="center" w:pos="4536"/>
        <w:tab w:val="right" w:pos="9072"/>
      </w:tabs>
    </w:pPr>
  </w:style>
  <w:style w:type="character" w:customStyle="1" w:styleId="HeaderChar">
    <w:name w:val="Header Char"/>
    <w:basedOn w:val="DefaultParagraphFont"/>
    <w:link w:val="Header"/>
    <w:uiPriority w:val="99"/>
    <w:locked/>
    <w:rsid w:val="0036320F"/>
    <w:rPr>
      <w:rFonts w:cs="Times New Roman"/>
      <w:sz w:val="24"/>
      <w:szCs w:val="24"/>
    </w:rPr>
  </w:style>
  <w:style w:type="paragraph" w:styleId="Footer">
    <w:name w:val="footer"/>
    <w:basedOn w:val="Normal"/>
    <w:link w:val="FooterChar"/>
    <w:uiPriority w:val="99"/>
    <w:rsid w:val="0036320F"/>
    <w:pPr>
      <w:tabs>
        <w:tab w:val="center" w:pos="4536"/>
        <w:tab w:val="right" w:pos="9072"/>
      </w:tabs>
    </w:pPr>
  </w:style>
  <w:style w:type="character" w:customStyle="1" w:styleId="FooterChar">
    <w:name w:val="Footer Char"/>
    <w:basedOn w:val="DefaultParagraphFont"/>
    <w:link w:val="Footer"/>
    <w:uiPriority w:val="99"/>
    <w:locked/>
    <w:rsid w:val="0036320F"/>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64719474">
      <w:marLeft w:val="0"/>
      <w:marRight w:val="0"/>
      <w:marTop w:val="0"/>
      <w:marBottom w:val="0"/>
      <w:divBdr>
        <w:top w:val="none" w:sz="0" w:space="0" w:color="auto"/>
        <w:left w:val="none" w:sz="0" w:space="0" w:color="auto"/>
        <w:bottom w:val="none" w:sz="0" w:space="0" w:color="auto"/>
        <w:right w:val="none" w:sz="0" w:space="0" w:color="auto"/>
      </w:divBdr>
    </w:div>
    <w:div w:id="364719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184</Words>
  <Characters>1088</Characters>
  <Application>Microsoft Office Outlook</Application>
  <DocSecurity>0</DocSecurity>
  <Lines>0</Lines>
  <Paragraphs>0</Paragraphs>
  <ScaleCrop>false</ScaleCrop>
  <Company>Picsel Technologies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polymers – try to identify reasons for different properties</dc:title>
  <dc:subject/>
  <dc:creator>Roger</dc:creator>
  <cp:keywords/>
  <dc:description/>
  <cp:lastModifiedBy>s</cp:lastModifiedBy>
  <cp:revision>3</cp:revision>
  <cp:lastPrinted>2014-03-19T21:42:00Z</cp:lastPrinted>
  <dcterms:created xsi:type="dcterms:W3CDTF">2014-03-19T21:43:00Z</dcterms:created>
  <dcterms:modified xsi:type="dcterms:W3CDTF">2014-03-19T21:49:00Z</dcterms:modified>
</cp:coreProperties>
</file>